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95"/>
      </w:tblGrid>
      <w:tr w:rsidR="00692703" w:rsidRPr="00CF1A49" w:rsidTr="00C574E5">
        <w:trPr>
          <w:trHeight w:hRule="exact" w:val="1383"/>
        </w:trPr>
        <w:tc>
          <w:tcPr>
            <w:tcW w:w="9495" w:type="dxa"/>
            <w:tcMar>
              <w:top w:w="0" w:type="dxa"/>
              <w:bottom w:w="0" w:type="dxa"/>
            </w:tcMar>
          </w:tcPr>
          <w:p w:rsidR="00692703" w:rsidRPr="00CF1A49" w:rsidRDefault="00C574E5" w:rsidP="00913946">
            <w:pPr>
              <w:pStyle w:val="Title"/>
            </w:pPr>
            <w:r>
              <w:t>sarah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Rossman</w:t>
            </w:r>
          </w:p>
          <w:p w:rsidR="00692703" w:rsidRPr="00CF1A49" w:rsidRDefault="00C574E5" w:rsidP="00913946">
            <w:pPr>
              <w:pStyle w:val="ContactInfo"/>
              <w:contextualSpacing w:val="0"/>
            </w:pPr>
            <w:r>
              <w:t>440-409-9562</w:t>
            </w:r>
          </w:p>
          <w:p w:rsidR="00692703" w:rsidRPr="00CF1A49" w:rsidRDefault="00C574E5" w:rsidP="00913946">
            <w:pPr>
              <w:pStyle w:val="ContactInfoEmphasis"/>
              <w:contextualSpacing w:val="0"/>
            </w:pPr>
            <w:r>
              <w:t>Sjrossman@mix.wvu.edu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68C987F2286B47F3B1C03CF9B8203AE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C574E5">
              <w:t>https://www.linkedin.com/in/sarah-rossman/</w:t>
            </w:r>
          </w:p>
        </w:tc>
      </w:tr>
      <w:tr w:rsidR="009571D8" w:rsidRPr="00CF1A49" w:rsidTr="00C574E5">
        <w:trPr>
          <w:trHeight w:val="196"/>
        </w:trPr>
        <w:tc>
          <w:tcPr>
            <w:tcW w:w="9495" w:type="dxa"/>
            <w:tcMar>
              <w:top w:w="432" w:type="dxa"/>
            </w:tcMar>
          </w:tcPr>
          <w:p w:rsidR="001755A8" w:rsidRPr="00CF1A49" w:rsidRDefault="001755A8" w:rsidP="00913946">
            <w:pPr>
              <w:contextualSpacing w:val="0"/>
            </w:pPr>
          </w:p>
        </w:tc>
      </w:tr>
    </w:tbl>
    <w:p w:rsidR="004E01EB" w:rsidRPr="00CF1A49" w:rsidRDefault="00620F7D" w:rsidP="001C42EA">
      <w:pPr>
        <w:pStyle w:val="Heading1"/>
        <w:spacing w:before="0" w:after="0"/>
      </w:pPr>
      <w:sdt>
        <w:sdtPr>
          <w:alias w:val="Experience:"/>
          <w:tag w:val="Experience:"/>
          <w:id w:val="-1983300934"/>
          <w:placeholder>
            <w:docPart w:val="1AADC9669EA541AE89B4DFBCA9E6CC62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995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  <w:gridCol w:w="9291"/>
      </w:tblGrid>
      <w:tr w:rsidR="001C42EA" w:rsidRPr="00CF1A49" w:rsidTr="001C42EA">
        <w:tc>
          <w:tcPr>
            <w:tcW w:w="9290" w:type="dxa"/>
          </w:tcPr>
          <w:p w:rsidR="001C42EA" w:rsidRDefault="001C42EA" w:rsidP="001C42EA">
            <w:pPr>
              <w:pStyle w:val="Heading3"/>
              <w:contextualSpacing w:val="0"/>
              <w:outlineLvl w:val="2"/>
            </w:pPr>
            <w:r>
              <w:t xml:space="preserve">October 2017- Current </w:t>
            </w:r>
          </w:p>
          <w:p w:rsidR="001C42EA" w:rsidRDefault="001C42EA" w:rsidP="001C42EA">
            <w:pPr>
              <w:pStyle w:val="Heading2"/>
              <w:outlineLvl w:val="1"/>
              <w:rPr>
                <w:rFonts w:cstheme="minorHAnsi"/>
                <w:b w:val="0"/>
                <w:color w:val="595959" w:themeColor="text1" w:themeTint="A6"/>
              </w:rPr>
            </w:pPr>
            <w:r>
              <w:t>Student ambassador,</w:t>
            </w:r>
            <w:r>
              <w:rPr>
                <w:color w:val="auto"/>
              </w:rPr>
              <w:t xml:space="preserve"> </w:t>
            </w:r>
            <w:r w:rsidRPr="00766E77">
              <w:rPr>
                <w:rFonts w:cstheme="minorHAnsi"/>
                <w:b w:val="0"/>
                <w:color w:val="595959" w:themeColor="text1" w:themeTint="A6"/>
              </w:rPr>
              <w:t>Carahsoft. Reston Va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8"/>
              </w:numPr>
            </w:pPr>
            <w:r>
              <w:t xml:space="preserve">Create marketing ads, such as handouts, brochures, and ebulletins 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8"/>
              </w:numPr>
            </w:pPr>
            <w:r>
              <w:t>Speak to classrooms and organizations on the company and opportunities offered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8"/>
              </w:numPr>
            </w:pPr>
            <w:r>
              <w:t xml:space="preserve">Managed informational tables recruiting students for internships and entry level jobs </w:t>
            </w:r>
          </w:p>
          <w:p w:rsidR="001C42EA" w:rsidRPr="00766E77" w:rsidRDefault="001C42EA" w:rsidP="001C42EA">
            <w:pPr>
              <w:pStyle w:val="ListParagraph"/>
            </w:pPr>
          </w:p>
          <w:p w:rsidR="001C42EA" w:rsidRPr="00CF1A49" w:rsidRDefault="001C42EA" w:rsidP="001C42EA">
            <w:pPr>
              <w:pStyle w:val="Heading3"/>
              <w:contextualSpacing w:val="0"/>
              <w:outlineLvl w:val="2"/>
            </w:pPr>
            <w:r>
              <w:t xml:space="preserve">May 2017-july 2017 </w:t>
            </w:r>
          </w:p>
          <w:p w:rsidR="001C42EA" w:rsidRPr="00CF1A49" w:rsidRDefault="001C42EA" w:rsidP="001C42EA">
            <w:pPr>
              <w:pStyle w:val="Heading2"/>
              <w:contextualSpacing w:val="0"/>
              <w:outlineLvl w:val="1"/>
            </w:pPr>
            <w:r>
              <w:t>Sales intern</w:t>
            </w:r>
            <w:r w:rsidRPr="00CF1A49">
              <w:t xml:space="preserve">, </w:t>
            </w:r>
            <w:r>
              <w:rPr>
                <w:rStyle w:val="SubtleReference"/>
              </w:rPr>
              <w:t>Nlc loans. Cleveland oh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4"/>
              </w:numPr>
            </w:pPr>
            <w:r>
              <w:t xml:space="preserve">Formulated employee performance reports 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4"/>
              </w:numPr>
            </w:pPr>
            <w:r>
              <w:t xml:space="preserve">Led meetings to relay performance feedback 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4"/>
              </w:numPr>
            </w:pPr>
            <w:r>
              <w:t xml:space="preserve">Conducted sales calls, interacted with customers concerning their mortgages   </w:t>
            </w:r>
          </w:p>
          <w:p w:rsidR="001C42EA" w:rsidRPr="00CF1A49" w:rsidRDefault="001C42EA" w:rsidP="001C42EA">
            <w:pPr>
              <w:pStyle w:val="ListParagraph"/>
              <w:numPr>
                <w:ilvl w:val="0"/>
                <w:numId w:val="14"/>
              </w:numPr>
            </w:pPr>
            <w:r>
              <w:t xml:space="preserve">Completed a </w:t>
            </w:r>
            <w:proofErr w:type="gramStart"/>
            <w:r>
              <w:t>6 week</w:t>
            </w:r>
            <w:proofErr w:type="gramEnd"/>
            <w:r>
              <w:t xml:space="preserve"> long project that was then presented to CEOs and VPs of the company</w:t>
            </w:r>
          </w:p>
        </w:tc>
        <w:tc>
          <w:tcPr>
            <w:tcW w:w="9290" w:type="dxa"/>
          </w:tcPr>
          <w:p w:rsidR="001C42EA" w:rsidRPr="00C574E5" w:rsidRDefault="001C42EA" w:rsidP="001C42EA">
            <w:pPr>
              <w:pStyle w:val="Heading3"/>
              <w:contextualSpacing w:val="0"/>
            </w:pPr>
          </w:p>
        </w:tc>
      </w:tr>
      <w:tr w:rsidR="001C42EA" w:rsidRPr="00CF1A49" w:rsidTr="001C42EA">
        <w:tc>
          <w:tcPr>
            <w:tcW w:w="9290" w:type="dxa"/>
          </w:tcPr>
          <w:p w:rsidR="001C42EA" w:rsidRPr="00CF1A49" w:rsidRDefault="001C42EA" w:rsidP="001C42EA">
            <w:pPr>
              <w:pStyle w:val="Heading3"/>
              <w:contextualSpacing w:val="0"/>
              <w:outlineLvl w:val="2"/>
            </w:pPr>
            <w:r>
              <w:t>Aug 2016</w:t>
            </w:r>
            <w:r w:rsidRPr="00CF1A49">
              <w:t xml:space="preserve">– </w:t>
            </w:r>
            <w:r>
              <w:t>May 2017</w:t>
            </w:r>
          </w:p>
          <w:p w:rsidR="001C42EA" w:rsidRPr="00CF1A49" w:rsidRDefault="001C42EA" w:rsidP="001C42EA">
            <w:pPr>
              <w:pStyle w:val="Heading2"/>
              <w:contextualSpacing w:val="0"/>
              <w:outlineLvl w:val="1"/>
            </w:pPr>
            <w:r>
              <w:t>Server</w:t>
            </w:r>
            <w:r w:rsidRPr="00CF1A49">
              <w:t xml:space="preserve">, </w:t>
            </w:r>
            <w:r>
              <w:rPr>
                <w:rStyle w:val="SubtleReference"/>
              </w:rPr>
              <w:t>tazikis mediterranean café. Morgantown wv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5"/>
              </w:numPr>
            </w:pPr>
            <w:r>
              <w:t>Closed the store at the end of the night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5"/>
              </w:numPr>
            </w:pPr>
            <w:r>
              <w:t xml:space="preserve">Participated in customer interaction 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5"/>
              </w:numPr>
            </w:pPr>
            <w:r>
              <w:t xml:space="preserve">Assisted in the training of new employees </w:t>
            </w:r>
          </w:p>
          <w:p w:rsidR="001C42EA" w:rsidRDefault="001C42EA" w:rsidP="001C42EA">
            <w:pPr>
              <w:ind w:left="360"/>
            </w:pPr>
          </w:p>
          <w:p w:rsidR="001C42EA" w:rsidRDefault="001C42EA" w:rsidP="001C42EA">
            <w:pPr>
              <w:pStyle w:val="Heading3"/>
              <w:outlineLvl w:val="2"/>
            </w:pPr>
            <w:r>
              <w:t>Aug 2013-May 2017</w:t>
            </w:r>
          </w:p>
          <w:p w:rsidR="001C42EA" w:rsidRDefault="001C42EA" w:rsidP="001C42EA">
            <w:pPr>
              <w:pStyle w:val="Heading2"/>
              <w:outlineLvl w:val="1"/>
              <w:rPr>
                <w:b w:val="0"/>
                <w:color w:val="3A3A3A" w:themeColor="background2" w:themeShade="40"/>
              </w:rPr>
            </w:pPr>
            <w:r>
              <w:t>Sales associate,</w:t>
            </w:r>
            <w:r w:rsidRPr="0018352C">
              <w:rPr>
                <w:b w:val="0"/>
                <w:color w:val="3A3A3A" w:themeColor="background2" w:themeShade="40"/>
              </w:rPr>
              <w:t xml:space="preserve"> soak up the sun tanning salon</w:t>
            </w:r>
            <w:r>
              <w:rPr>
                <w:b w:val="0"/>
                <w:color w:val="3A3A3A" w:themeColor="background2" w:themeShade="40"/>
              </w:rPr>
              <w:t>. North royalton oh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6"/>
              </w:numPr>
            </w:pPr>
            <w:r>
              <w:t>Managed social media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6"/>
              </w:numPr>
            </w:pPr>
            <w:r>
              <w:t>Opened and closed store, customer interaction, cleaning procedures</w:t>
            </w:r>
          </w:p>
          <w:p w:rsidR="001C42EA" w:rsidRDefault="001C42EA" w:rsidP="001C42EA">
            <w:pPr>
              <w:pStyle w:val="ListParagraph"/>
              <w:numPr>
                <w:ilvl w:val="0"/>
                <w:numId w:val="16"/>
              </w:numPr>
            </w:pPr>
            <w:r>
              <w:t xml:space="preserve">Strong commitment to product sales and continued client relationships </w:t>
            </w:r>
          </w:p>
          <w:p w:rsidR="001C42EA" w:rsidRPr="0018352C" w:rsidRDefault="001C42EA" w:rsidP="001C42EA">
            <w:pPr>
              <w:pStyle w:val="ListParagraph"/>
              <w:numPr>
                <w:ilvl w:val="0"/>
                <w:numId w:val="16"/>
              </w:numPr>
            </w:pPr>
            <w:r>
              <w:t xml:space="preserve">Assisted in the training and mentoring of newly hired employees </w:t>
            </w:r>
          </w:p>
        </w:tc>
        <w:tc>
          <w:tcPr>
            <w:tcW w:w="9290" w:type="dxa"/>
            <w:tcMar>
              <w:top w:w="216" w:type="dxa"/>
            </w:tcMar>
          </w:tcPr>
          <w:p w:rsidR="001C42EA" w:rsidRDefault="001C42EA" w:rsidP="001C42EA">
            <w:pPr>
              <w:pStyle w:val="Heading3"/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F81DE3F8A3B74574BC7696FE059A8664"/>
        </w:placeholder>
        <w:temporary/>
        <w:showingPlcHdr/>
        <w15:appearance w15:val="hidden"/>
      </w:sdtPr>
      <w:sdtEndPr/>
      <w:sdtContent>
        <w:p w:rsidR="00DA59AA" w:rsidRPr="00CF1A49" w:rsidRDefault="00DA59AA" w:rsidP="001C42EA">
          <w:pPr>
            <w:pStyle w:val="Heading1"/>
            <w:spacing w:before="0" w:after="0"/>
          </w:pPr>
          <w:r w:rsidRPr="00CF1A49">
            <w:t>Education</w:t>
          </w:r>
        </w:p>
      </w:sdtContent>
    </w:sdt>
    <w:tbl>
      <w:tblPr>
        <w:tblStyle w:val="TableGrid"/>
        <w:tblW w:w="502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82"/>
      </w:tblGrid>
      <w:tr w:rsidR="00C574E5" w:rsidRPr="00CF1A49" w:rsidTr="00C574E5">
        <w:trPr>
          <w:trHeight w:val="80"/>
        </w:trPr>
        <w:tc>
          <w:tcPr>
            <w:tcW w:w="9382" w:type="dxa"/>
          </w:tcPr>
          <w:p w:rsidR="001C42EA" w:rsidRPr="00CF1A49" w:rsidRDefault="001C42EA" w:rsidP="001C42EA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>
              <w:t>2019, expected graduation date</w:t>
            </w:r>
          </w:p>
          <w:p w:rsidR="001C42EA" w:rsidRDefault="001C42EA" w:rsidP="001C42EA">
            <w:pPr>
              <w:pStyle w:val="Heading2"/>
              <w:contextualSpacing w:val="0"/>
              <w:outlineLvl w:val="1"/>
            </w:pPr>
            <w:r>
              <w:t>b.s in</w:t>
            </w:r>
            <w:r w:rsidRPr="00FF0A4A">
              <w:t xml:space="preserve"> BUSINESS ADMINISTRATION</w:t>
            </w:r>
            <w:r>
              <w:t xml:space="preserve">, Marketing major </w:t>
            </w:r>
          </w:p>
          <w:p w:rsidR="001C42EA" w:rsidRPr="00CF1A49" w:rsidRDefault="001C42EA" w:rsidP="001C42EA">
            <w:pPr>
              <w:pStyle w:val="Heading2"/>
              <w:contextualSpacing w:val="0"/>
              <w:outlineLvl w:val="1"/>
            </w:pPr>
            <w:r w:rsidRPr="00FF0A4A">
              <w:rPr>
                <w:rStyle w:val="SubtleReference"/>
              </w:rPr>
              <w:t>WEST VIRGINIA UNIVERSITY</w:t>
            </w:r>
          </w:p>
          <w:p w:rsidR="001C42EA" w:rsidRPr="008339A7" w:rsidRDefault="001C42EA" w:rsidP="001C42EA">
            <w:pPr>
              <w:pStyle w:val="ListParagraph"/>
              <w:numPr>
                <w:ilvl w:val="0"/>
                <w:numId w:val="17"/>
              </w:numPr>
              <w:rPr>
                <w:color w:val="505050" w:themeColor="text2" w:themeTint="BF"/>
              </w:rPr>
            </w:pPr>
            <w:r w:rsidRPr="008339A7">
              <w:rPr>
                <w:color w:val="505050" w:themeColor="text2" w:themeTint="BF"/>
              </w:rPr>
              <w:t>Area of emphasis: Digital Marketing Promotions</w:t>
            </w:r>
          </w:p>
          <w:p w:rsidR="00C574E5" w:rsidRDefault="001C42EA" w:rsidP="001C42EA">
            <w:pPr>
              <w:pStyle w:val="ListParagraph"/>
              <w:numPr>
                <w:ilvl w:val="0"/>
                <w:numId w:val="17"/>
              </w:numPr>
              <w:rPr>
                <w:color w:val="505050" w:themeColor="text2" w:themeTint="BF"/>
              </w:rPr>
            </w:pPr>
            <w:r w:rsidRPr="008339A7">
              <w:rPr>
                <w:color w:val="505050" w:themeColor="text2" w:themeTint="BF"/>
              </w:rPr>
              <w:t xml:space="preserve">Junior expected to graduate May 2019 </w:t>
            </w:r>
          </w:p>
          <w:p w:rsidR="001C42EA" w:rsidRPr="001C42EA" w:rsidRDefault="001C42EA" w:rsidP="001C42EA">
            <w:pPr>
              <w:pStyle w:val="ListParagraph"/>
              <w:numPr>
                <w:ilvl w:val="0"/>
                <w:numId w:val="17"/>
              </w:numPr>
              <w:rPr>
                <w:color w:val="505050" w:themeColor="text2" w:themeTint="BF"/>
              </w:rPr>
            </w:pPr>
            <w:r>
              <w:t>Vice President of Fundraising for American Marketing Association</w:t>
            </w:r>
          </w:p>
        </w:tc>
      </w:tr>
      <w:tr w:rsidR="00C574E5" w:rsidRPr="00CF1A49" w:rsidTr="00C574E5">
        <w:trPr>
          <w:trHeight w:val="80"/>
        </w:trPr>
        <w:tc>
          <w:tcPr>
            <w:tcW w:w="9382" w:type="dxa"/>
          </w:tcPr>
          <w:p w:rsidR="00C574E5" w:rsidRPr="003B57BB" w:rsidRDefault="00C574E5" w:rsidP="00C574E5">
            <w:pPr>
              <w:pStyle w:val="Heading3"/>
              <w:outlineLvl w:val="2"/>
              <w:rPr>
                <w:sz w:val="20"/>
              </w:rPr>
            </w:pPr>
          </w:p>
        </w:tc>
      </w:tr>
    </w:tbl>
    <w:sdt>
      <w:sdtPr>
        <w:alias w:val="Skills:"/>
        <w:tag w:val="Skills:"/>
        <w:id w:val="-1392877668"/>
        <w:placeholder>
          <w:docPart w:val="D745D26311ED46ABB01803C97719C705"/>
        </w:placeholder>
        <w:temporary/>
        <w:showingPlcHdr/>
        <w15:appearance w15:val="hidden"/>
      </w:sdtPr>
      <w:sdtEndPr/>
      <w:sdtContent>
        <w:p w:rsidR="00486277" w:rsidRPr="00CF1A49" w:rsidRDefault="00486277" w:rsidP="001C42EA">
          <w:pPr>
            <w:pStyle w:val="Heading1"/>
            <w:spacing w:before="0" w:after="0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C574E5" w:rsidRDefault="001C42EA" w:rsidP="006E1507">
            <w:pPr>
              <w:pStyle w:val="ListBullet"/>
              <w:contextualSpacing w:val="0"/>
            </w:pPr>
            <w:r>
              <w:t>Certified in Google AdW</w:t>
            </w:r>
            <w:r w:rsidR="00C574E5">
              <w:t>ords</w:t>
            </w:r>
          </w:p>
          <w:p w:rsidR="001F4E6D" w:rsidRDefault="00C574E5" w:rsidP="006E1507">
            <w:pPr>
              <w:pStyle w:val="ListBullet"/>
              <w:contextualSpacing w:val="0"/>
            </w:pPr>
            <w:r>
              <w:t xml:space="preserve">Certified in </w:t>
            </w:r>
            <w:proofErr w:type="spellStart"/>
            <w:r>
              <w:t>Hubspot</w:t>
            </w:r>
            <w:proofErr w:type="spellEnd"/>
            <w:r>
              <w:t xml:space="preserve"> Marketing</w:t>
            </w:r>
          </w:p>
          <w:p w:rsidR="001C42EA" w:rsidRPr="006E1507" w:rsidRDefault="001C42EA" w:rsidP="006E1507">
            <w:pPr>
              <w:pStyle w:val="ListBullet"/>
              <w:contextualSpacing w:val="0"/>
            </w:pPr>
            <w:r>
              <w:t>Hootsuite</w:t>
            </w:r>
          </w:p>
        </w:tc>
        <w:tc>
          <w:tcPr>
            <w:tcW w:w="4675" w:type="dxa"/>
            <w:tcMar>
              <w:left w:w="360" w:type="dxa"/>
            </w:tcMar>
          </w:tcPr>
          <w:p w:rsidR="001E3120" w:rsidRPr="006E1507" w:rsidRDefault="001C42EA" w:rsidP="001C42EA">
            <w:pPr>
              <w:pStyle w:val="ListBullet"/>
              <w:contextualSpacing w:val="0"/>
            </w:pPr>
            <w:r>
              <w:t>Professional Sales</w:t>
            </w:r>
          </w:p>
          <w:p w:rsidR="001E3120" w:rsidRDefault="001C42EA" w:rsidP="006E1507">
            <w:pPr>
              <w:pStyle w:val="ListBullet"/>
              <w:contextualSpacing w:val="0"/>
            </w:pPr>
            <w:r>
              <w:t>Intermediate Photoshop</w:t>
            </w:r>
          </w:p>
          <w:p w:rsidR="001C42EA" w:rsidRPr="006E1507" w:rsidRDefault="001C42EA" w:rsidP="001C42EA">
            <w:pPr>
              <w:pStyle w:val="ListBullet"/>
              <w:contextualSpacing w:val="0"/>
            </w:pPr>
            <w:r>
              <w:t>Strategic Social Medi</w:t>
            </w:r>
            <w:bookmarkStart w:id="0" w:name="_GoBack"/>
            <w:bookmarkEnd w:id="0"/>
            <w:r>
              <w:t>a</w:t>
            </w:r>
          </w:p>
          <w:p w:rsidR="001C42EA" w:rsidRPr="006E1507" w:rsidRDefault="001C42EA" w:rsidP="001C42EA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7D" w:rsidRDefault="00620F7D" w:rsidP="0068194B">
      <w:r>
        <w:separator/>
      </w:r>
    </w:p>
    <w:p w:rsidR="00620F7D" w:rsidRDefault="00620F7D"/>
    <w:p w:rsidR="00620F7D" w:rsidRDefault="00620F7D"/>
  </w:endnote>
  <w:endnote w:type="continuationSeparator" w:id="0">
    <w:p w:rsidR="00620F7D" w:rsidRDefault="00620F7D" w:rsidP="0068194B">
      <w:r>
        <w:continuationSeparator/>
      </w:r>
    </w:p>
    <w:p w:rsidR="00620F7D" w:rsidRDefault="00620F7D"/>
    <w:p w:rsidR="00620F7D" w:rsidRDefault="00620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7D" w:rsidRDefault="00620F7D" w:rsidP="0068194B">
      <w:r>
        <w:separator/>
      </w:r>
    </w:p>
    <w:p w:rsidR="00620F7D" w:rsidRDefault="00620F7D"/>
    <w:p w:rsidR="00620F7D" w:rsidRDefault="00620F7D"/>
  </w:footnote>
  <w:footnote w:type="continuationSeparator" w:id="0">
    <w:p w:rsidR="00620F7D" w:rsidRDefault="00620F7D" w:rsidP="0068194B">
      <w:r>
        <w:continuationSeparator/>
      </w:r>
    </w:p>
    <w:p w:rsidR="00620F7D" w:rsidRDefault="00620F7D"/>
    <w:p w:rsidR="00620F7D" w:rsidRDefault="00620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122E90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EA26EB"/>
    <w:multiLevelType w:val="hybridMultilevel"/>
    <w:tmpl w:val="90D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C727C6"/>
    <w:multiLevelType w:val="hybridMultilevel"/>
    <w:tmpl w:val="05F6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A2B38"/>
    <w:multiLevelType w:val="hybridMultilevel"/>
    <w:tmpl w:val="88F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A1806E4"/>
    <w:multiLevelType w:val="hybridMultilevel"/>
    <w:tmpl w:val="0CE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7672C"/>
    <w:multiLevelType w:val="hybridMultilevel"/>
    <w:tmpl w:val="870A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E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2EA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0F7D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5A1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4E5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9CD5D"/>
  <w15:chartTrackingRefBased/>
  <w15:docId w15:val="{35632CDA-F455-4032-A968-83DDE2E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rossman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987F2286B47F3B1C03CF9B820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6DB8-D775-4E96-9395-BC14BDF27D94}"/>
      </w:docPartPr>
      <w:docPartBody>
        <w:p w:rsidR="00000000" w:rsidRDefault="00552364">
          <w:pPr>
            <w:pStyle w:val="68C987F2286B47F3B1C03CF9B8203AED"/>
          </w:pPr>
          <w:r w:rsidRPr="00CF1A49">
            <w:t>·</w:t>
          </w:r>
        </w:p>
      </w:docPartBody>
    </w:docPart>
    <w:docPart>
      <w:docPartPr>
        <w:name w:val="1AADC9669EA541AE89B4DFBCA9E6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14CB-EFA9-4852-A3A5-B803F0D9AC1C}"/>
      </w:docPartPr>
      <w:docPartBody>
        <w:p w:rsidR="00000000" w:rsidRDefault="00552364">
          <w:pPr>
            <w:pStyle w:val="1AADC9669EA541AE89B4DFBCA9E6CC62"/>
          </w:pPr>
          <w:r w:rsidRPr="00CF1A49">
            <w:t>Experience</w:t>
          </w:r>
        </w:p>
      </w:docPartBody>
    </w:docPart>
    <w:docPart>
      <w:docPartPr>
        <w:name w:val="F81DE3F8A3B74574BC7696FE059A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13B5-E9CA-45C1-A8F0-C9E9B2761E65}"/>
      </w:docPartPr>
      <w:docPartBody>
        <w:p w:rsidR="00000000" w:rsidRDefault="00552364">
          <w:pPr>
            <w:pStyle w:val="F81DE3F8A3B74574BC7696FE059A8664"/>
          </w:pPr>
          <w:r w:rsidRPr="00CF1A49">
            <w:t>Education</w:t>
          </w:r>
        </w:p>
      </w:docPartBody>
    </w:docPart>
    <w:docPart>
      <w:docPartPr>
        <w:name w:val="D745D26311ED46ABB01803C97719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4C43-4994-470A-B7AA-27C9A54D1BBC}"/>
      </w:docPartPr>
      <w:docPartBody>
        <w:p w:rsidR="00000000" w:rsidRDefault="00552364">
          <w:pPr>
            <w:pStyle w:val="D745D26311ED46ABB01803C97719C705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64"/>
    <w:rsid w:val="005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543EB3F3B442AB8192326A9BD150B4">
    <w:name w:val="78543EB3F3B442AB8192326A9BD150B4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F5F233A11E945B2B1EE716C3C8ED6BE">
    <w:name w:val="BF5F233A11E945B2B1EE716C3C8ED6BE"/>
  </w:style>
  <w:style w:type="paragraph" w:customStyle="1" w:styleId="DFC722680A58454A988D784E6DFBC3A2">
    <w:name w:val="DFC722680A58454A988D784E6DFBC3A2"/>
  </w:style>
  <w:style w:type="paragraph" w:customStyle="1" w:styleId="4F099A88876542158741D038C2C025C0">
    <w:name w:val="4F099A88876542158741D038C2C025C0"/>
  </w:style>
  <w:style w:type="paragraph" w:customStyle="1" w:styleId="A14979B0B1A547979A35AC63BEC8F779">
    <w:name w:val="A14979B0B1A547979A35AC63BEC8F779"/>
  </w:style>
  <w:style w:type="paragraph" w:customStyle="1" w:styleId="DDBC99E2F39D4741B2519C509B1C1D40">
    <w:name w:val="DDBC99E2F39D4741B2519C509B1C1D40"/>
  </w:style>
  <w:style w:type="paragraph" w:customStyle="1" w:styleId="68C987F2286B47F3B1C03CF9B8203AED">
    <w:name w:val="68C987F2286B47F3B1C03CF9B8203AED"/>
  </w:style>
  <w:style w:type="paragraph" w:customStyle="1" w:styleId="22E7E9F2C9C04D21B1745C9C8C7EB6AE">
    <w:name w:val="22E7E9F2C9C04D21B1745C9C8C7EB6AE"/>
  </w:style>
  <w:style w:type="paragraph" w:customStyle="1" w:styleId="D7D6733131834926B9F0DCFA13868E61">
    <w:name w:val="D7D6733131834926B9F0DCFA13868E61"/>
  </w:style>
  <w:style w:type="paragraph" w:customStyle="1" w:styleId="BB308E0D5A974B6B98A496121D650294">
    <w:name w:val="BB308E0D5A974B6B98A496121D650294"/>
  </w:style>
  <w:style w:type="paragraph" w:customStyle="1" w:styleId="29E5C86198594AC689F5DE276C791799">
    <w:name w:val="29E5C86198594AC689F5DE276C791799"/>
  </w:style>
  <w:style w:type="paragraph" w:customStyle="1" w:styleId="1AADC9669EA541AE89B4DFBCA9E6CC62">
    <w:name w:val="1AADC9669EA541AE89B4DFBCA9E6CC62"/>
  </w:style>
  <w:style w:type="paragraph" w:customStyle="1" w:styleId="D67674B667E94744AA4037BC1AD84DBA">
    <w:name w:val="D67674B667E94744AA4037BC1AD84DBA"/>
  </w:style>
  <w:style w:type="paragraph" w:customStyle="1" w:styleId="3AB6D8E46A074A4F93C13B200B568D32">
    <w:name w:val="3AB6D8E46A074A4F93C13B200B568D32"/>
  </w:style>
  <w:style w:type="paragraph" w:customStyle="1" w:styleId="3D4E29F0F27C4BB3A9BD6A1E159BCCA4">
    <w:name w:val="3D4E29F0F27C4BB3A9BD6A1E159BCCA4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258E40478684575BF6FE90748AB4CAC">
    <w:name w:val="D258E40478684575BF6FE90748AB4CAC"/>
  </w:style>
  <w:style w:type="paragraph" w:customStyle="1" w:styleId="77E562F50C324EB4BDBB159292C799E5">
    <w:name w:val="77E562F50C324EB4BDBB159292C799E5"/>
  </w:style>
  <w:style w:type="paragraph" w:customStyle="1" w:styleId="9257189DD9BF45098048D58DB70AC846">
    <w:name w:val="9257189DD9BF45098048D58DB70AC846"/>
  </w:style>
  <w:style w:type="paragraph" w:customStyle="1" w:styleId="2144774CC9A447DB890F136FFB6654EF">
    <w:name w:val="2144774CC9A447DB890F136FFB6654EF"/>
  </w:style>
  <w:style w:type="paragraph" w:customStyle="1" w:styleId="AD06332FDB2641CD94996743ABEB759D">
    <w:name w:val="AD06332FDB2641CD94996743ABEB759D"/>
  </w:style>
  <w:style w:type="paragraph" w:customStyle="1" w:styleId="C8921112371E4BF4855DDD8000DC757D">
    <w:name w:val="C8921112371E4BF4855DDD8000DC757D"/>
  </w:style>
  <w:style w:type="paragraph" w:customStyle="1" w:styleId="04458B4D4D234DC2A71FDC91D8996416">
    <w:name w:val="04458B4D4D234DC2A71FDC91D8996416"/>
  </w:style>
  <w:style w:type="paragraph" w:customStyle="1" w:styleId="F81DE3F8A3B74574BC7696FE059A8664">
    <w:name w:val="F81DE3F8A3B74574BC7696FE059A8664"/>
  </w:style>
  <w:style w:type="paragraph" w:customStyle="1" w:styleId="34C6F4C7B264406C981690F1A6037DEF">
    <w:name w:val="34C6F4C7B264406C981690F1A6037DEF"/>
  </w:style>
  <w:style w:type="paragraph" w:customStyle="1" w:styleId="EECA222F77A94F03A9A03787826172EF">
    <w:name w:val="EECA222F77A94F03A9A03787826172EF"/>
  </w:style>
  <w:style w:type="paragraph" w:customStyle="1" w:styleId="DD946B5B12734F17BE3D8B8CF8558AFB">
    <w:name w:val="DD946B5B12734F17BE3D8B8CF8558AFB"/>
  </w:style>
  <w:style w:type="paragraph" w:customStyle="1" w:styleId="6C35A7F6F0D44E759E740AB4D59F5A9E">
    <w:name w:val="6C35A7F6F0D44E759E740AB4D59F5A9E"/>
  </w:style>
  <w:style w:type="paragraph" w:customStyle="1" w:styleId="391FAF7BFF6444039610E13454E675A0">
    <w:name w:val="391FAF7BFF6444039610E13454E675A0"/>
  </w:style>
  <w:style w:type="paragraph" w:customStyle="1" w:styleId="C9DEBD5554F04109BB65B5B4C8111CC5">
    <w:name w:val="C9DEBD5554F04109BB65B5B4C8111CC5"/>
  </w:style>
  <w:style w:type="paragraph" w:customStyle="1" w:styleId="71B3EF62F2D442A5B8C05957D008CD06">
    <w:name w:val="71B3EF62F2D442A5B8C05957D008CD06"/>
  </w:style>
  <w:style w:type="paragraph" w:customStyle="1" w:styleId="2F258117BC634FB2BD45554FBA9CF9D1">
    <w:name w:val="2F258117BC634FB2BD45554FBA9CF9D1"/>
  </w:style>
  <w:style w:type="paragraph" w:customStyle="1" w:styleId="1586292C308141D4BD675848C553165C">
    <w:name w:val="1586292C308141D4BD675848C553165C"/>
  </w:style>
  <w:style w:type="paragraph" w:customStyle="1" w:styleId="494C2B0BE6BD4782885632D07C144817">
    <w:name w:val="494C2B0BE6BD4782885632D07C144817"/>
  </w:style>
  <w:style w:type="paragraph" w:customStyle="1" w:styleId="D745D26311ED46ABB01803C97719C705">
    <w:name w:val="D745D26311ED46ABB01803C97719C705"/>
  </w:style>
  <w:style w:type="paragraph" w:customStyle="1" w:styleId="53CAC4ED06724567AE3A4613356C51B7">
    <w:name w:val="53CAC4ED06724567AE3A4613356C51B7"/>
  </w:style>
  <w:style w:type="paragraph" w:customStyle="1" w:styleId="B147C6B0091543C385D606F9C30B23E2">
    <w:name w:val="B147C6B0091543C385D606F9C30B23E2"/>
  </w:style>
  <w:style w:type="paragraph" w:customStyle="1" w:styleId="B95AE0E272DF4E868CF6C8352324998A">
    <w:name w:val="B95AE0E272DF4E868CF6C8352324998A"/>
  </w:style>
  <w:style w:type="paragraph" w:customStyle="1" w:styleId="A563FED51229421EB0C264AAD8A5B741">
    <w:name w:val="A563FED51229421EB0C264AAD8A5B741"/>
  </w:style>
  <w:style w:type="paragraph" w:customStyle="1" w:styleId="B785022EDFAE478EB20D178ADDF4DC83">
    <w:name w:val="B785022EDFAE478EB20D178ADDF4DC83"/>
  </w:style>
  <w:style w:type="paragraph" w:customStyle="1" w:styleId="92786DE2F314480B8D6B4E23E434E9E8">
    <w:name w:val="92786DE2F314480B8D6B4E23E434E9E8"/>
  </w:style>
  <w:style w:type="paragraph" w:customStyle="1" w:styleId="73C471B6BC894BEAB93520896C7B6855">
    <w:name w:val="73C471B6BC894BEAB93520896C7B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Rossman</dc:creator>
  <cp:keywords/>
  <dc:description/>
  <cp:lastModifiedBy>Sarah Rossman</cp:lastModifiedBy>
  <cp:revision>1</cp:revision>
  <dcterms:created xsi:type="dcterms:W3CDTF">2018-01-09T19:29:00Z</dcterms:created>
  <dcterms:modified xsi:type="dcterms:W3CDTF">2018-01-09T19:56:00Z</dcterms:modified>
  <cp:category/>
</cp:coreProperties>
</file>